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21" w:rsidRDefault="00B46C62" w:rsidP="00246D21">
      <w:r>
        <w:rPr>
          <w:rFonts w:hint="eastAsia"/>
        </w:rPr>
        <w:t>様式２</w:t>
      </w:r>
    </w:p>
    <w:p w:rsidR="00B46C62" w:rsidRDefault="00B46C62" w:rsidP="00246D21"/>
    <w:p w:rsidR="00246D21" w:rsidRPr="00B46C62" w:rsidRDefault="000C37D0" w:rsidP="00246D2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46C62">
        <w:rPr>
          <w:rFonts w:ascii="ＭＳ ゴシック" w:eastAsia="ＭＳ ゴシック" w:hAnsi="ＭＳ ゴシック" w:hint="eastAsia"/>
          <w:b/>
          <w:sz w:val="28"/>
        </w:rPr>
        <w:t>小児治験ネットワーク運営委員会委員施設指名書</w:t>
      </w:r>
    </w:p>
    <w:p w:rsidR="00246D21" w:rsidRPr="00B46C62" w:rsidRDefault="00246D21" w:rsidP="00246D21">
      <w:pPr>
        <w:rPr>
          <w:sz w:val="24"/>
          <w:szCs w:val="24"/>
        </w:rPr>
      </w:pPr>
    </w:p>
    <w:p w:rsidR="00421CF1" w:rsidRPr="00B46C62" w:rsidRDefault="00421CF1" w:rsidP="00421CF1">
      <w:pPr>
        <w:spacing w:line="288" w:lineRule="auto"/>
        <w:rPr>
          <w:sz w:val="24"/>
          <w:szCs w:val="24"/>
        </w:rPr>
      </w:pPr>
      <w:r w:rsidRPr="00B46C62">
        <w:rPr>
          <w:rFonts w:hint="eastAsia"/>
          <w:sz w:val="24"/>
          <w:szCs w:val="24"/>
        </w:rPr>
        <w:t>医療機関名</w:t>
      </w:r>
    </w:p>
    <w:p w:rsidR="00421CF1" w:rsidRPr="00B46C62" w:rsidRDefault="00421CF1" w:rsidP="00421CF1">
      <w:pPr>
        <w:spacing w:line="288" w:lineRule="auto"/>
        <w:ind w:leftChars="100" w:left="202"/>
        <w:rPr>
          <w:sz w:val="24"/>
          <w:szCs w:val="24"/>
        </w:rPr>
      </w:pPr>
      <w:r w:rsidRPr="00B46C62">
        <w:rPr>
          <w:rFonts w:hint="eastAsia"/>
          <w:sz w:val="24"/>
          <w:szCs w:val="24"/>
        </w:rPr>
        <w:t>施設長役職</w:t>
      </w:r>
    </w:p>
    <w:p w:rsidR="00421CF1" w:rsidRPr="00B46C62" w:rsidRDefault="00144FDD" w:rsidP="00421CF1">
      <w:pPr>
        <w:spacing w:line="288" w:lineRule="auto"/>
        <w:ind w:leftChars="100" w:left="20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421CF1" w:rsidRPr="00B46C62">
        <w:rPr>
          <w:rFonts w:hint="eastAsia"/>
          <w:sz w:val="24"/>
          <w:szCs w:val="24"/>
        </w:rPr>
        <w:t xml:space="preserve">　殿</w:t>
      </w:r>
    </w:p>
    <w:p w:rsidR="00246D21" w:rsidRPr="00B46C62" w:rsidRDefault="00246D21" w:rsidP="00246D21">
      <w:pPr>
        <w:rPr>
          <w:sz w:val="24"/>
          <w:szCs w:val="24"/>
        </w:rPr>
      </w:pPr>
    </w:p>
    <w:p w:rsidR="00421CF1" w:rsidRPr="00B46C62" w:rsidRDefault="00421CF1" w:rsidP="00246D21">
      <w:pPr>
        <w:rPr>
          <w:sz w:val="24"/>
          <w:szCs w:val="24"/>
        </w:rPr>
      </w:pPr>
    </w:p>
    <w:p w:rsidR="00246D21" w:rsidRPr="00B46C62" w:rsidRDefault="00246D21" w:rsidP="00B46C62">
      <w:pPr>
        <w:spacing w:line="288" w:lineRule="auto"/>
        <w:ind w:firstLineChars="100" w:firstLine="232"/>
        <w:rPr>
          <w:sz w:val="24"/>
          <w:szCs w:val="24"/>
        </w:rPr>
      </w:pPr>
      <w:r w:rsidRPr="00B46C62">
        <w:rPr>
          <w:rFonts w:hint="eastAsia"/>
          <w:sz w:val="24"/>
          <w:szCs w:val="24"/>
        </w:rPr>
        <w:t>小児治験ネットワーク設置運営規程第</w:t>
      </w:r>
      <w:r w:rsidR="006E7333" w:rsidRPr="00B46C62">
        <w:rPr>
          <w:rFonts w:hint="eastAsia"/>
          <w:sz w:val="24"/>
          <w:szCs w:val="24"/>
        </w:rPr>
        <w:t>6</w:t>
      </w:r>
      <w:r w:rsidRPr="00B46C62">
        <w:rPr>
          <w:sz w:val="24"/>
          <w:szCs w:val="24"/>
        </w:rPr>
        <w:t>条第</w:t>
      </w:r>
      <w:r w:rsidR="006E7333" w:rsidRPr="00B46C62">
        <w:rPr>
          <w:rFonts w:hint="eastAsia"/>
          <w:sz w:val="24"/>
          <w:szCs w:val="24"/>
        </w:rPr>
        <w:t>2</w:t>
      </w:r>
      <w:r w:rsidRPr="00B46C62">
        <w:rPr>
          <w:sz w:val="24"/>
          <w:szCs w:val="24"/>
        </w:rPr>
        <w:t>項に基づき、</w:t>
      </w:r>
      <w:r w:rsidRPr="00B46C62">
        <w:rPr>
          <w:rFonts w:hint="eastAsia"/>
          <w:sz w:val="24"/>
          <w:szCs w:val="24"/>
        </w:rPr>
        <w:t>貴</w:t>
      </w:r>
      <w:r w:rsidR="000C37D0" w:rsidRPr="00B46C62">
        <w:rPr>
          <w:rFonts w:hint="eastAsia"/>
          <w:sz w:val="24"/>
          <w:szCs w:val="24"/>
        </w:rPr>
        <w:t>施設を</w:t>
      </w:r>
      <w:r w:rsidRPr="00B46C62">
        <w:rPr>
          <w:sz w:val="24"/>
          <w:szCs w:val="24"/>
        </w:rPr>
        <w:t>運営委員会委員施設として指名する。</w:t>
      </w:r>
    </w:p>
    <w:p w:rsidR="00246D21" w:rsidRPr="00B46C62" w:rsidRDefault="00246D21" w:rsidP="00B46C62">
      <w:pPr>
        <w:spacing w:line="288" w:lineRule="auto"/>
        <w:ind w:firstLineChars="100" w:firstLine="232"/>
        <w:rPr>
          <w:sz w:val="24"/>
          <w:szCs w:val="24"/>
        </w:rPr>
      </w:pPr>
      <w:r w:rsidRPr="00B46C62">
        <w:rPr>
          <w:rFonts w:hint="eastAsia"/>
          <w:sz w:val="24"/>
          <w:szCs w:val="24"/>
        </w:rPr>
        <w:t>なお、当該委員施設の任期は平成　　年　　月　　日までとする。</w:t>
      </w:r>
    </w:p>
    <w:p w:rsidR="00246D21" w:rsidRPr="00B46C62" w:rsidRDefault="00246D21" w:rsidP="00246D21">
      <w:pPr>
        <w:rPr>
          <w:sz w:val="24"/>
          <w:szCs w:val="24"/>
        </w:rPr>
      </w:pPr>
    </w:p>
    <w:p w:rsidR="000C37D0" w:rsidRPr="00B46C62" w:rsidRDefault="000C37D0" w:rsidP="00246D21">
      <w:pPr>
        <w:rPr>
          <w:sz w:val="24"/>
          <w:szCs w:val="24"/>
        </w:rPr>
      </w:pPr>
    </w:p>
    <w:p w:rsidR="000C37D0" w:rsidRPr="00B46C62" w:rsidRDefault="000C37D0" w:rsidP="000C37D0">
      <w:pPr>
        <w:spacing w:line="288" w:lineRule="auto"/>
        <w:ind w:leftChars="3000" w:left="6047"/>
        <w:rPr>
          <w:sz w:val="24"/>
          <w:szCs w:val="24"/>
        </w:rPr>
      </w:pPr>
      <w:r w:rsidRPr="00B46C62">
        <w:rPr>
          <w:rFonts w:hint="eastAsia"/>
          <w:sz w:val="24"/>
          <w:szCs w:val="24"/>
        </w:rPr>
        <w:t>平成　　年　　月　　日</w:t>
      </w:r>
    </w:p>
    <w:p w:rsidR="000C37D0" w:rsidRPr="00B46C62" w:rsidRDefault="000C37D0" w:rsidP="000C37D0">
      <w:pPr>
        <w:spacing w:line="288" w:lineRule="auto"/>
        <w:ind w:leftChars="3000" w:left="6047"/>
        <w:rPr>
          <w:sz w:val="24"/>
          <w:szCs w:val="24"/>
        </w:rPr>
      </w:pPr>
      <w:r w:rsidRPr="00B46C62">
        <w:rPr>
          <w:rFonts w:hint="eastAsia"/>
          <w:sz w:val="24"/>
          <w:szCs w:val="24"/>
        </w:rPr>
        <w:t>日本小児総合医療施設協議会</w:t>
      </w:r>
    </w:p>
    <w:p w:rsidR="000C37D0" w:rsidRPr="00B46C62" w:rsidRDefault="000C37D0" w:rsidP="000C37D0">
      <w:pPr>
        <w:spacing w:line="288" w:lineRule="auto"/>
        <w:ind w:leftChars="3100" w:left="6248"/>
        <w:rPr>
          <w:sz w:val="24"/>
          <w:szCs w:val="24"/>
        </w:rPr>
      </w:pPr>
      <w:r w:rsidRPr="00B46C62">
        <w:rPr>
          <w:rFonts w:hint="eastAsia"/>
          <w:sz w:val="24"/>
          <w:szCs w:val="24"/>
        </w:rPr>
        <w:t xml:space="preserve">会長　</w:t>
      </w:r>
      <w:r w:rsidR="00144FDD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 w:rsidRPr="00B46C62">
        <w:rPr>
          <w:rFonts w:hint="eastAsia"/>
          <w:sz w:val="24"/>
          <w:szCs w:val="24"/>
        </w:rPr>
        <w:t xml:space="preserve">　　印</w:t>
      </w:r>
    </w:p>
    <w:p w:rsidR="000C37D0" w:rsidRDefault="000C37D0">
      <w:pPr>
        <w:autoSpaceDE/>
        <w:autoSpaceDN/>
      </w:pPr>
    </w:p>
    <w:sectPr w:rsidR="000C37D0" w:rsidSect="001304B0">
      <w:headerReference w:type="default" r:id="rId7"/>
      <w:pgSz w:w="11906" w:h="16838" w:code="9"/>
      <w:pgMar w:top="1418" w:right="1418" w:bottom="1418" w:left="1418" w:header="680" w:footer="68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C5" w:rsidRDefault="003A52C5" w:rsidP="00BF1333">
      <w:r>
        <w:separator/>
      </w:r>
    </w:p>
  </w:endnote>
  <w:endnote w:type="continuationSeparator" w:id="0">
    <w:p w:rsidR="003A52C5" w:rsidRDefault="003A52C5" w:rsidP="00BF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C5" w:rsidRDefault="003A52C5" w:rsidP="00BF1333">
      <w:r>
        <w:separator/>
      </w:r>
    </w:p>
  </w:footnote>
  <w:footnote w:type="continuationSeparator" w:id="0">
    <w:p w:rsidR="003A52C5" w:rsidRDefault="003A52C5" w:rsidP="00BF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76" w:rsidRPr="00F57876" w:rsidRDefault="00F57876" w:rsidP="00F57876">
    <w:pPr>
      <w:pStyle w:val="a3"/>
      <w:tabs>
        <w:tab w:val="clear" w:pos="4252"/>
        <w:tab w:val="clear" w:pos="8504"/>
        <w:tab w:val="right" w:pos="9070"/>
      </w:tabs>
      <w:rPr>
        <w:rFonts w:ascii="ＭＳ ゴシック" w:eastAsia="ＭＳ ゴシック" w:hAnsi="ＭＳ ゴシック"/>
        <w:sz w:val="18"/>
      </w:rPr>
    </w:pPr>
    <w:r w:rsidRPr="00F57876">
      <w:rPr>
        <w:rFonts w:ascii="ＭＳ ゴシック" w:eastAsia="ＭＳ ゴシック" w:hAnsi="ＭＳ ゴシック"/>
        <w:sz w:val="18"/>
      </w:rPr>
      <w:tab/>
    </w:r>
    <w:r w:rsidR="000C24B8">
      <w:rPr>
        <w:rFonts w:ascii="ＭＳ ゴシック" w:eastAsia="ＭＳ ゴシック" w:hAnsi="ＭＳ ゴシック" w:hint="eastAsia"/>
        <w:sz w:val="18"/>
      </w:rPr>
      <w:t>第</w:t>
    </w:r>
    <w:r w:rsidR="00FB3281">
      <w:rPr>
        <w:rFonts w:ascii="ＭＳ ゴシック" w:eastAsia="ＭＳ ゴシック" w:hAnsi="ＭＳ ゴシック" w:hint="eastAsia"/>
        <w:sz w:val="18"/>
      </w:rPr>
      <w:t>2</w:t>
    </w:r>
    <w:r w:rsidR="000C24B8">
      <w:rPr>
        <w:rFonts w:ascii="ＭＳ ゴシック" w:eastAsia="ＭＳ ゴシック" w:hAnsi="ＭＳ ゴシック" w:hint="eastAsia"/>
        <w:sz w:val="18"/>
      </w:rPr>
      <w:t>版（平成</w:t>
    </w:r>
    <w:r w:rsidR="00B039C4">
      <w:rPr>
        <w:rFonts w:ascii="ＭＳ ゴシック" w:eastAsia="ＭＳ ゴシック" w:hAnsi="ＭＳ ゴシック" w:hint="eastAsia"/>
        <w:sz w:val="18"/>
      </w:rPr>
      <w:t>27</w:t>
    </w:r>
    <w:r w:rsidR="000C24B8">
      <w:rPr>
        <w:rFonts w:ascii="ＭＳ ゴシック" w:eastAsia="ＭＳ ゴシック" w:hAnsi="ＭＳ ゴシック" w:hint="eastAsia"/>
        <w:sz w:val="18"/>
      </w:rPr>
      <w:t>（</w:t>
    </w:r>
    <w:r w:rsidR="00B039C4">
      <w:rPr>
        <w:rFonts w:ascii="ＭＳ ゴシック" w:eastAsia="ＭＳ ゴシック" w:hAnsi="ＭＳ ゴシック" w:hint="eastAsia"/>
        <w:sz w:val="18"/>
      </w:rPr>
      <w:t>2015</w:t>
    </w:r>
    <w:r w:rsidR="000C24B8">
      <w:rPr>
        <w:rFonts w:ascii="ＭＳ ゴシック" w:eastAsia="ＭＳ ゴシック" w:hAnsi="ＭＳ ゴシック" w:hint="eastAsia"/>
        <w:sz w:val="18"/>
      </w:rPr>
      <w:t>）年</w:t>
    </w:r>
    <w:r w:rsidR="00B039C4">
      <w:rPr>
        <w:rFonts w:ascii="ＭＳ ゴシック" w:eastAsia="ＭＳ ゴシック" w:hAnsi="ＭＳ ゴシック" w:hint="eastAsia"/>
        <w:sz w:val="18"/>
      </w:rPr>
      <w:t>12</w:t>
    </w:r>
    <w:r w:rsidR="000C24B8">
      <w:rPr>
        <w:rFonts w:ascii="ＭＳ ゴシック" w:eastAsia="ＭＳ ゴシック" w:hAnsi="ＭＳ ゴシック" w:hint="eastAsia"/>
        <w:sz w:val="18"/>
      </w:rPr>
      <w:t>月</w:t>
    </w:r>
    <w:r w:rsidR="00B039C4">
      <w:rPr>
        <w:rFonts w:ascii="ＭＳ ゴシック" w:eastAsia="ＭＳ ゴシック" w:hAnsi="ＭＳ ゴシック" w:hint="eastAsia"/>
        <w:sz w:val="18"/>
      </w:rPr>
      <w:t>1</w:t>
    </w:r>
    <w:r w:rsidR="000C24B8">
      <w:rPr>
        <w:rFonts w:ascii="ＭＳ ゴシック" w:eastAsia="ＭＳ ゴシック" w:hAnsi="ＭＳ ゴシック" w:hint="eastAsia"/>
        <w:sz w:val="18"/>
      </w:rPr>
      <w:t>日施行）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oNotTrackFormatting/>
  <w:defaultTabStop w:val="840"/>
  <w:drawingGridHorizontalSpacing w:val="101"/>
  <w:drawingGridVerticalSpacing w:val="156"/>
  <w:displayHorizontalDrawingGridEvery w:val="2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876"/>
    <w:rsid w:val="000548B0"/>
    <w:rsid w:val="000958C2"/>
    <w:rsid w:val="000C24B8"/>
    <w:rsid w:val="000C37D0"/>
    <w:rsid w:val="000D0DE2"/>
    <w:rsid w:val="000E0980"/>
    <w:rsid w:val="00116141"/>
    <w:rsid w:val="001304B0"/>
    <w:rsid w:val="00144FDD"/>
    <w:rsid w:val="00157FBE"/>
    <w:rsid w:val="001800D9"/>
    <w:rsid w:val="001A0E3E"/>
    <w:rsid w:val="001A6860"/>
    <w:rsid w:val="001C41CF"/>
    <w:rsid w:val="002110C9"/>
    <w:rsid w:val="00246D21"/>
    <w:rsid w:val="002C543D"/>
    <w:rsid w:val="0031465A"/>
    <w:rsid w:val="003362FE"/>
    <w:rsid w:val="00364F0D"/>
    <w:rsid w:val="003A52C5"/>
    <w:rsid w:val="003B4949"/>
    <w:rsid w:val="003B5F49"/>
    <w:rsid w:val="003C2C75"/>
    <w:rsid w:val="003D35F4"/>
    <w:rsid w:val="0041096A"/>
    <w:rsid w:val="00421CF1"/>
    <w:rsid w:val="004B6484"/>
    <w:rsid w:val="00602A7F"/>
    <w:rsid w:val="00620541"/>
    <w:rsid w:val="006253D5"/>
    <w:rsid w:val="0063501B"/>
    <w:rsid w:val="00641867"/>
    <w:rsid w:val="006610ED"/>
    <w:rsid w:val="006A1AF6"/>
    <w:rsid w:val="006B11F9"/>
    <w:rsid w:val="006B296A"/>
    <w:rsid w:val="006E7333"/>
    <w:rsid w:val="00877780"/>
    <w:rsid w:val="008E59AE"/>
    <w:rsid w:val="0096772D"/>
    <w:rsid w:val="009F139F"/>
    <w:rsid w:val="00A966DF"/>
    <w:rsid w:val="00AC6751"/>
    <w:rsid w:val="00AD41E3"/>
    <w:rsid w:val="00AD6C78"/>
    <w:rsid w:val="00B039C4"/>
    <w:rsid w:val="00B404B3"/>
    <w:rsid w:val="00B46C62"/>
    <w:rsid w:val="00BF1333"/>
    <w:rsid w:val="00C16FED"/>
    <w:rsid w:val="00C72B58"/>
    <w:rsid w:val="00CC45F3"/>
    <w:rsid w:val="00D33B58"/>
    <w:rsid w:val="00E1219D"/>
    <w:rsid w:val="00E1262A"/>
    <w:rsid w:val="00E47278"/>
    <w:rsid w:val="00E613E2"/>
    <w:rsid w:val="00EA56CB"/>
    <w:rsid w:val="00F21BF1"/>
    <w:rsid w:val="00F57876"/>
    <w:rsid w:val="00F736AA"/>
    <w:rsid w:val="00FB3281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D5B16A9-D3E8-4C7D-9D54-BD285242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7F"/>
    <w:pPr>
      <w:autoSpaceDE w:val="0"/>
      <w:autoSpaceDN w:val="0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333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BF1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333"/>
    <w:rPr>
      <w:rFonts w:ascii="Times New Roman" w:eastAsia="ＭＳ 明朝" w:hAnsi="Times New Roman"/>
    </w:rPr>
  </w:style>
  <w:style w:type="table" w:styleId="a7">
    <w:name w:val="Table Grid"/>
    <w:basedOn w:val="a1"/>
    <w:uiPriority w:val="39"/>
    <w:rsid w:val="00EA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0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246D2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246D21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uki-tk\Documents\Office%20&#12398;&#12459;&#12473;&#12479;&#12512;%20&#12486;&#12531;&#12503;&#12524;&#12540;&#12488;\A4_45&#215;45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23FC-733A-4ADB-915A-943B9607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A4_45×45.dotx</Template>
  <TotalTime>11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2015-12-03T00:38:00Z</cp:lastPrinted>
  <dcterms:created xsi:type="dcterms:W3CDTF">2015-12-01T05:48:00Z</dcterms:created>
  <dcterms:modified xsi:type="dcterms:W3CDTF">2015-12-03T00:38:00Z</dcterms:modified>
</cp:coreProperties>
</file>