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45382" w:rsidRPr="00717C28" w14:paraId="14213E3E" w14:textId="77777777" w:rsidTr="004658F6">
        <w:tc>
          <w:tcPr>
            <w:tcW w:w="9072" w:type="dxa"/>
            <w:tcBorders>
              <w:top w:val="thinThickSmallGap" w:sz="24" w:space="0" w:color="auto"/>
              <w:left w:val="thinThickSmallGap" w:sz="24" w:space="0" w:color="auto"/>
              <w:bottom w:val="thinThickSmallGap" w:sz="24" w:space="0" w:color="auto"/>
              <w:right w:val="thinThickSmallGap" w:sz="24" w:space="0" w:color="auto"/>
            </w:tcBorders>
          </w:tcPr>
          <w:p w14:paraId="2955AAEE" w14:textId="77777777" w:rsidR="00C45382" w:rsidRPr="00717C28" w:rsidRDefault="00C45382" w:rsidP="00BF7D1C">
            <w:pPr>
              <w:spacing w:line="320" w:lineRule="exact"/>
              <w:ind w:firstLineChars="100" w:firstLine="192"/>
              <w:rPr>
                <w:sz w:val="20"/>
                <w:szCs w:val="20"/>
              </w:rPr>
            </w:pPr>
            <w:r w:rsidRPr="00717C28">
              <w:rPr>
                <w:rFonts w:hint="eastAsia"/>
                <w:sz w:val="20"/>
                <w:szCs w:val="20"/>
              </w:rPr>
              <w:t>安全性情報を受領・確認されましたら、見解をご記入いただき、下記へ</w:t>
            </w:r>
            <w:r w:rsidRPr="00717C28">
              <w:rPr>
                <w:b/>
                <w:szCs w:val="21"/>
                <w:u w:val="single"/>
              </w:rPr>
              <w:t>FAX</w:t>
            </w:r>
            <w:r w:rsidRPr="00717C28">
              <w:rPr>
                <w:rFonts w:hint="eastAsia"/>
                <w:sz w:val="20"/>
                <w:szCs w:val="20"/>
              </w:rPr>
              <w:t>をお願い致します。</w:t>
            </w:r>
          </w:p>
          <w:p w14:paraId="568B4480" w14:textId="77777777" w:rsidR="00C45382" w:rsidRPr="00717C28" w:rsidRDefault="00C45382" w:rsidP="00BF7D1C">
            <w:pPr>
              <w:spacing w:line="320" w:lineRule="exact"/>
              <w:jc w:val="center"/>
              <w:rPr>
                <w:b/>
                <w:sz w:val="28"/>
                <w:szCs w:val="28"/>
              </w:rPr>
            </w:pPr>
            <w:r w:rsidRPr="00717C28">
              <w:rPr>
                <w:b/>
                <w:sz w:val="28"/>
                <w:szCs w:val="28"/>
              </w:rPr>
              <w:t>FAX</w:t>
            </w:r>
            <w:r w:rsidRPr="00717C28">
              <w:rPr>
                <w:rFonts w:hint="eastAsia"/>
                <w:b/>
                <w:sz w:val="28"/>
                <w:szCs w:val="28"/>
              </w:rPr>
              <w:t>：</w:t>
            </w:r>
            <w:r w:rsidRPr="00717C28">
              <w:rPr>
                <w:rFonts w:hint="eastAsia"/>
                <w:b/>
                <w:i/>
                <w:sz w:val="28"/>
                <w:szCs w:val="28"/>
              </w:rPr>
              <w:t>（治験依頼者送信先</w:t>
            </w:r>
            <w:r w:rsidRPr="00717C28">
              <w:rPr>
                <w:b/>
                <w:i/>
                <w:sz w:val="28"/>
                <w:szCs w:val="28"/>
              </w:rPr>
              <w:t>FAX</w:t>
            </w:r>
            <w:r w:rsidRPr="00717C28">
              <w:rPr>
                <w:rFonts w:hint="eastAsia"/>
                <w:b/>
                <w:i/>
                <w:sz w:val="28"/>
                <w:szCs w:val="28"/>
              </w:rPr>
              <w:t>番号）</w:t>
            </w:r>
          </w:p>
          <w:p w14:paraId="37CFCCC0" w14:textId="77777777" w:rsidR="00C45382" w:rsidRPr="00717C28" w:rsidRDefault="00C45382" w:rsidP="00BF7D1C">
            <w:pPr>
              <w:spacing w:line="320" w:lineRule="exact"/>
              <w:rPr>
                <w:i/>
                <w:sz w:val="20"/>
                <w:szCs w:val="20"/>
              </w:rPr>
            </w:pPr>
            <w:r w:rsidRPr="00717C28">
              <w:rPr>
                <w:rFonts w:hint="eastAsia"/>
              </w:rPr>
              <w:t xml:space="preserve">　</w:t>
            </w:r>
            <w:r w:rsidRPr="00717C28">
              <w:rPr>
                <w:rFonts w:hint="eastAsia"/>
                <w:sz w:val="20"/>
                <w:szCs w:val="20"/>
              </w:rPr>
              <w:t>送信先：</w:t>
            </w:r>
            <w:r w:rsidRPr="00717C28">
              <w:rPr>
                <w:rFonts w:hint="eastAsia"/>
                <w:i/>
                <w:sz w:val="20"/>
                <w:szCs w:val="20"/>
              </w:rPr>
              <w:t>（治験依頼者送信先名）</w:t>
            </w:r>
          </w:p>
          <w:p w14:paraId="39EEAAF5" w14:textId="77777777" w:rsidR="00C45382" w:rsidRPr="00717C28" w:rsidRDefault="00C45382" w:rsidP="00BF7D1C">
            <w:pPr>
              <w:spacing w:line="320" w:lineRule="exact"/>
              <w:rPr>
                <w:rFonts w:eastAsia="Times New Roman"/>
                <w:b/>
                <w:sz w:val="24"/>
                <w:szCs w:val="28"/>
                <w:u w:val="single"/>
              </w:rPr>
            </w:pPr>
            <w:r w:rsidRPr="00717C28">
              <w:rPr>
                <w:rFonts w:hint="eastAsia"/>
                <w:sz w:val="20"/>
                <w:szCs w:val="20"/>
              </w:rPr>
              <w:t xml:space="preserve">　電話番号：</w:t>
            </w:r>
            <w:r w:rsidRPr="00717C28">
              <w:rPr>
                <w:rFonts w:hint="eastAsia"/>
                <w:i/>
                <w:sz w:val="20"/>
                <w:szCs w:val="20"/>
              </w:rPr>
              <w:t>（治験依頼者電話番号）</w:t>
            </w:r>
          </w:p>
        </w:tc>
      </w:tr>
      <w:tr w:rsidR="00C45382" w:rsidRPr="00717C28" w14:paraId="5A0267B3" w14:textId="77777777" w:rsidTr="004658F6">
        <w:tc>
          <w:tcPr>
            <w:tcW w:w="9072" w:type="dxa"/>
            <w:tcBorders>
              <w:top w:val="thinThickSmallGap" w:sz="24" w:space="0" w:color="auto"/>
              <w:left w:val="thinThickSmallGap" w:sz="24" w:space="0" w:color="auto"/>
              <w:bottom w:val="thinThickSmallGap" w:sz="24" w:space="0" w:color="auto"/>
              <w:right w:val="thinThickSmallGap" w:sz="24" w:space="0" w:color="auto"/>
            </w:tcBorders>
          </w:tcPr>
          <w:p w14:paraId="5A5D7DB4" w14:textId="77777777" w:rsidR="00C45382" w:rsidRPr="00717C28" w:rsidRDefault="00C45382" w:rsidP="00BF7D1C">
            <w:pPr>
              <w:spacing w:line="320" w:lineRule="exact"/>
              <w:ind w:firstLineChars="100" w:firstLine="192"/>
              <w:rPr>
                <w:sz w:val="20"/>
                <w:szCs w:val="20"/>
              </w:rPr>
            </w:pPr>
            <w:r w:rsidRPr="00717C28">
              <w:rPr>
                <w:rFonts w:hint="eastAsia"/>
                <w:sz w:val="20"/>
                <w:szCs w:val="20"/>
              </w:rPr>
              <w:t>安全性情報を受領・確認されましたら、見解をご記入いただき、下記へ</w:t>
            </w:r>
            <w:r w:rsidRPr="00717C28">
              <w:rPr>
                <w:rFonts w:hint="eastAsia"/>
                <w:b/>
                <w:szCs w:val="21"/>
                <w:u w:val="single"/>
              </w:rPr>
              <w:t>メール</w:t>
            </w:r>
            <w:r w:rsidRPr="00717C28">
              <w:rPr>
                <w:rFonts w:hint="eastAsia"/>
                <w:sz w:val="20"/>
                <w:szCs w:val="20"/>
              </w:rPr>
              <w:t>をお願い致します。</w:t>
            </w:r>
          </w:p>
          <w:p w14:paraId="4FAC5089" w14:textId="77777777" w:rsidR="00C45382" w:rsidRPr="00717C28" w:rsidRDefault="00C45382" w:rsidP="00BF7D1C">
            <w:pPr>
              <w:spacing w:line="320" w:lineRule="exact"/>
              <w:jc w:val="center"/>
              <w:rPr>
                <w:b/>
                <w:sz w:val="28"/>
                <w:szCs w:val="28"/>
              </w:rPr>
            </w:pPr>
            <w:r w:rsidRPr="00717C28">
              <w:rPr>
                <w:b/>
                <w:sz w:val="28"/>
                <w:szCs w:val="28"/>
              </w:rPr>
              <w:t>e-m</w:t>
            </w:r>
            <w:r w:rsidRPr="00717C28">
              <w:rPr>
                <w:rFonts w:hint="eastAsia"/>
                <w:b/>
                <w:sz w:val="28"/>
                <w:szCs w:val="28"/>
              </w:rPr>
              <w:t>a</w:t>
            </w:r>
            <w:r w:rsidRPr="00717C28">
              <w:rPr>
                <w:b/>
                <w:sz w:val="28"/>
                <w:szCs w:val="28"/>
              </w:rPr>
              <w:t>il：jctn_cirb@ncchd.go.jp</w:t>
            </w:r>
          </w:p>
          <w:p w14:paraId="209A720F" w14:textId="77777777" w:rsidR="00C45382" w:rsidRDefault="00C45382" w:rsidP="00BF7D1C">
            <w:pPr>
              <w:spacing w:line="320" w:lineRule="exact"/>
              <w:rPr>
                <w:sz w:val="20"/>
                <w:szCs w:val="20"/>
              </w:rPr>
            </w:pPr>
            <w:r w:rsidRPr="00717C28">
              <w:rPr>
                <w:rFonts w:hint="eastAsia"/>
              </w:rPr>
              <w:t xml:space="preserve">　</w:t>
            </w:r>
            <w:r>
              <w:rPr>
                <w:rFonts w:hint="eastAsia"/>
                <w:sz w:val="20"/>
                <w:szCs w:val="20"/>
              </w:rPr>
              <w:t>送信先：小児治験ネットワーク事務局（</w:t>
            </w:r>
            <w:hyperlink r:id="rId6" w:history="1">
              <w:r w:rsidRPr="00CA463F">
                <w:rPr>
                  <w:rStyle w:val="a7"/>
                  <w:rFonts w:hint="eastAsia"/>
                  <w:sz w:val="20"/>
                  <w:szCs w:val="20"/>
                </w:rPr>
                <w:t>TEL:</w:t>
              </w:r>
              <w:r w:rsidRPr="00CA463F">
                <w:rPr>
                  <w:rStyle w:val="a7"/>
                  <w:sz w:val="20"/>
                  <w:szCs w:val="20"/>
                </w:rPr>
                <w:t>03-5494-7297</w:t>
              </w:r>
            </w:hyperlink>
            <w:r w:rsidRPr="00CA463F">
              <w:rPr>
                <w:rFonts w:hint="eastAsia"/>
                <w:sz w:val="20"/>
                <w:szCs w:val="20"/>
              </w:rPr>
              <w:t>）</w:t>
            </w:r>
          </w:p>
          <w:p w14:paraId="60167E91" w14:textId="77777777" w:rsidR="00C45382" w:rsidRPr="0008228D" w:rsidRDefault="00C45382" w:rsidP="00BF7D1C">
            <w:pPr>
              <w:spacing w:line="320" w:lineRule="exact"/>
              <w:rPr>
                <w:sz w:val="20"/>
                <w:szCs w:val="20"/>
              </w:rPr>
            </w:pPr>
            <w:r>
              <w:rPr>
                <w:rFonts w:hint="eastAsia"/>
                <w:sz w:val="20"/>
                <w:szCs w:val="20"/>
              </w:rPr>
              <w:t xml:space="preserve">　治験依頼者問合せ先：</w:t>
            </w:r>
          </w:p>
        </w:tc>
      </w:tr>
    </w:tbl>
    <w:p w14:paraId="295134DE" w14:textId="5B482868" w:rsidR="00C45382" w:rsidRPr="00E263E4" w:rsidRDefault="00C45382" w:rsidP="00E263E4"/>
    <w:p w14:paraId="2B65DF46" w14:textId="3AD82C01" w:rsidR="00C45382" w:rsidRPr="008512A7" w:rsidRDefault="00C45382" w:rsidP="00C45382">
      <w:pPr>
        <w:spacing w:line="400" w:lineRule="exact"/>
        <w:jc w:val="center"/>
        <w:rPr>
          <w:rFonts w:ascii="ＭＳ ゴシック" w:eastAsia="ＭＳ ゴシック" w:hAnsi="ＭＳ ゴシック"/>
          <w:b/>
          <w:sz w:val="28"/>
          <w:szCs w:val="28"/>
        </w:rPr>
      </w:pPr>
      <w:r w:rsidRPr="00901CCC">
        <w:rPr>
          <w:rFonts w:ascii="ＭＳ ゴシック" w:eastAsia="ＭＳ ゴシック" w:hAnsi="ＭＳ ゴシック" w:hint="eastAsia"/>
          <w:b/>
          <w:sz w:val="28"/>
          <w:szCs w:val="28"/>
        </w:rPr>
        <w:t>安全性情報等に関する治験（試験）責任医師の見解書</w:t>
      </w:r>
    </w:p>
    <w:p w14:paraId="7E3343DD" w14:textId="77777777" w:rsidR="00C45382" w:rsidRPr="00E263E4" w:rsidRDefault="00C45382" w:rsidP="00E263E4"/>
    <w:p w14:paraId="0FBF6169" w14:textId="77777777" w:rsidR="00C45382" w:rsidRPr="00E263E4" w:rsidRDefault="00C45382" w:rsidP="00E263E4">
      <w:pPr>
        <w:rPr>
          <w:b/>
        </w:rPr>
      </w:pPr>
      <w:r w:rsidRPr="00E263E4">
        <w:rPr>
          <w:rFonts w:hint="eastAsia"/>
          <w:b/>
        </w:rPr>
        <w:t>【治験依頼者】</w:t>
      </w:r>
    </w:p>
    <w:p w14:paraId="3C08B0D1" w14:textId="77777777" w:rsidR="00C45382" w:rsidRPr="00E263E4" w:rsidRDefault="00C45382" w:rsidP="00E263E4">
      <w:pPr>
        <w:ind w:leftChars="200" w:left="403"/>
        <w:rPr>
          <w:i/>
          <w:sz w:val="20"/>
          <w:szCs w:val="20"/>
        </w:rPr>
      </w:pPr>
      <w:r w:rsidRPr="00E263E4">
        <w:rPr>
          <w:rFonts w:hint="eastAsia"/>
          <w:sz w:val="20"/>
          <w:szCs w:val="20"/>
        </w:rPr>
        <w:t>治験依頼者名：</w:t>
      </w:r>
      <w:r w:rsidRPr="00E263E4">
        <w:rPr>
          <w:rFonts w:hint="eastAsia"/>
          <w:i/>
          <w:sz w:val="20"/>
          <w:szCs w:val="20"/>
        </w:rPr>
        <w:t>（治験依頼者名）</w:t>
      </w:r>
    </w:p>
    <w:p w14:paraId="34741A31" w14:textId="77777777" w:rsidR="00C45382" w:rsidRPr="00E263E4" w:rsidRDefault="00C45382" w:rsidP="00E263E4">
      <w:pPr>
        <w:ind w:leftChars="200" w:left="403"/>
        <w:rPr>
          <w:sz w:val="20"/>
          <w:szCs w:val="20"/>
        </w:rPr>
      </w:pPr>
      <w:r w:rsidRPr="00E263E4">
        <w:rPr>
          <w:rFonts w:hint="eastAsia"/>
          <w:sz w:val="20"/>
          <w:szCs w:val="20"/>
        </w:rPr>
        <w:t>治験実施計画書番号／治験薬名：</w:t>
      </w:r>
      <w:r w:rsidRPr="00E263E4">
        <w:rPr>
          <w:rFonts w:hint="eastAsia"/>
          <w:i/>
          <w:sz w:val="20"/>
          <w:szCs w:val="20"/>
        </w:rPr>
        <w:t>（治験実施計画書番号）／（治験薬名）</w:t>
      </w:r>
    </w:p>
    <w:p w14:paraId="651DA297" w14:textId="77777777" w:rsidR="00C45382" w:rsidRPr="00E263E4" w:rsidRDefault="00C45382" w:rsidP="00E263E4">
      <w:pPr>
        <w:ind w:leftChars="200" w:left="403"/>
        <w:rPr>
          <w:sz w:val="20"/>
          <w:szCs w:val="20"/>
        </w:rPr>
      </w:pPr>
      <w:r w:rsidRPr="00E263E4">
        <w:rPr>
          <w:rFonts w:hint="eastAsia"/>
          <w:sz w:val="20"/>
          <w:szCs w:val="20"/>
        </w:rPr>
        <w:t>治験課題名：</w:t>
      </w:r>
      <w:r w:rsidRPr="00E263E4">
        <w:rPr>
          <w:rFonts w:hint="eastAsia"/>
          <w:i/>
          <w:sz w:val="20"/>
          <w:szCs w:val="20"/>
        </w:rPr>
        <w:t>（治験課題名）</w:t>
      </w:r>
    </w:p>
    <w:p w14:paraId="3CF35E10" w14:textId="77777777" w:rsidR="00C45382" w:rsidRPr="00E263E4" w:rsidRDefault="00C45382" w:rsidP="00E263E4">
      <w:pPr>
        <w:ind w:leftChars="200" w:left="403"/>
        <w:rPr>
          <w:sz w:val="20"/>
          <w:szCs w:val="20"/>
        </w:rPr>
      </w:pPr>
    </w:p>
    <w:p w14:paraId="5F6C522B" w14:textId="77777777" w:rsidR="00E263E4" w:rsidRPr="00E263E4" w:rsidRDefault="00E263E4" w:rsidP="00E263E4">
      <w:pPr>
        <w:ind w:leftChars="200" w:left="403"/>
        <w:rPr>
          <w:sz w:val="20"/>
          <w:szCs w:val="20"/>
        </w:rPr>
      </w:pPr>
    </w:p>
    <w:p w14:paraId="59992AF7" w14:textId="77777777" w:rsidR="00C45382" w:rsidRPr="00E263E4" w:rsidRDefault="00C45382" w:rsidP="00E263E4">
      <w:pPr>
        <w:rPr>
          <w:b/>
          <w:sz w:val="22"/>
        </w:rPr>
      </w:pPr>
      <w:r w:rsidRPr="00E263E4">
        <w:rPr>
          <w:rFonts w:hint="eastAsia"/>
          <w:b/>
          <w:sz w:val="22"/>
        </w:rPr>
        <w:t>【安全性情報（受領資料）の内容】</w:t>
      </w:r>
    </w:p>
    <w:p w14:paraId="64121C6C" w14:textId="77777777" w:rsidR="00C45382" w:rsidRPr="00E263E4" w:rsidRDefault="00C45382" w:rsidP="00E263E4">
      <w:pPr>
        <w:ind w:leftChars="200" w:left="403"/>
        <w:rPr>
          <w:i/>
          <w:sz w:val="20"/>
          <w:szCs w:val="20"/>
        </w:rPr>
      </w:pPr>
      <w:r w:rsidRPr="00E263E4">
        <w:rPr>
          <w:rFonts w:hint="eastAsia"/>
          <w:i/>
          <w:szCs w:val="21"/>
        </w:rPr>
        <w:t>（安全性情報の内容）</w:t>
      </w:r>
    </w:p>
    <w:p w14:paraId="25D93B25" w14:textId="77777777" w:rsidR="00C45382" w:rsidRPr="00E263E4" w:rsidRDefault="00C45382" w:rsidP="00E263E4">
      <w:pPr>
        <w:ind w:leftChars="200" w:left="403"/>
        <w:rPr>
          <w:sz w:val="20"/>
          <w:szCs w:val="20"/>
        </w:rPr>
      </w:pPr>
    </w:p>
    <w:p w14:paraId="19BEC11A" w14:textId="77777777" w:rsidR="00C45382" w:rsidRPr="00E263E4" w:rsidRDefault="00C45382" w:rsidP="00E263E4">
      <w:pPr>
        <w:ind w:leftChars="200" w:left="403"/>
        <w:rPr>
          <w:sz w:val="20"/>
          <w:szCs w:val="20"/>
        </w:rPr>
      </w:pPr>
    </w:p>
    <w:p w14:paraId="4602C0EF" w14:textId="77777777" w:rsidR="00E263E4" w:rsidRPr="00E263E4" w:rsidRDefault="00E263E4" w:rsidP="00E263E4">
      <w:pPr>
        <w:ind w:leftChars="200" w:left="403"/>
        <w:rPr>
          <w:sz w:val="20"/>
          <w:szCs w:val="20"/>
        </w:rPr>
      </w:pPr>
    </w:p>
    <w:p w14:paraId="72B07D64" w14:textId="77777777" w:rsidR="00C45382" w:rsidRPr="00E263E4" w:rsidRDefault="00C45382" w:rsidP="00E263E4">
      <w:pPr>
        <w:rPr>
          <w:b/>
          <w:sz w:val="22"/>
        </w:rPr>
      </w:pPr>
      <w:r w:rsidRPr="00E263E4">
        <w:rPr>
          <w:rFonts w:hint="eastAsia"/>
          <w:b/>
          <w:sz w:val="22"/>
        </w:rPr>
        <w:t>【治験責任医師の見解】</w:t>
      </w:r>
    </w:p>
    <w:p w14:paraId="77C76D18" w14:textId="77777777" w:rsidR="00C45382" w:rsidRPr="00E263E4" w:rsidRDefault="00C45382" w:rsidP="00E263E4">
      <w:pPr>
        <w:ind w:leftChars="200" w:left="403"/>
        <w:rPr>
          <w:szCs w:val="21"/>
        </w:rPr>
      </w:pPr>
      <w:r w:rsidRPr="00E263E4">
        <w:rPr>
          <w:rFonts w:hint="eastAsia"/>
          <w:szCs w:val="21"/>
        </w:rPr>
        <w:t>・治験の継続　　　　　　　　　　□可　　　□否</w:t>
      </w:r>
      <w:r w:rsidRPr="00E263E4">
        <w:rPr>
          <w:szCs w:val="21"/>
          <w:vertAlign w:val="superscript"/>
        </w:rPr>
        <w:t>※1）</w:t>
      </w:r>
    </w:p>
    <w:p w14:paraId="38B13704" w14:textId="77777777" w:rsidR="00C45382" w:rsidRPr="00E263E4" w:rsidRDefault="00C45382" w:rsidP="00E263E4">
      <w:pPr>
        <w:ind w:leftChars="200" w:left="403"/>
        <w:rPr>
          <w:szCs w:val="21"/>
        </w:rPr>
      </w:pPr>
      <w:r w:rsidRPr="00E263E4">
        <w:rPr>
          <w:rFonts w:hint="eastAsia"/>
          <w:szCs w:val="21"/>
        </w:rPr>
        <w:t>・治験実施計画書の改訂　　　　　□不要　　□要</w:t>
      </w:r>
      <w:r w:rsidRPr="00E263E4">
        <w:rPr>
          <w:szCs w:val="21"/>
          <w:vertAlign w:val="superscript"/>
        </w:rPr>
        <w:t>※1）</w:t>
      </w:r>
    </w:p>
    <w:p w14:paraId="019873B1" w14:textId="77777777" w:rsidR="00C45382" w:rsidRPr="00E263E4" w:rsidRDefault="00C45382" w:rsidP="00E263E4">
      <w:pPr>
        <w:ind w:leftChars="200" w:left="403"/>
        <w:rPr>
          <w:szCs w:val="21"/>
        </w:rPr>
      </w:pPr>
      <w:r w:rsidRPr="00E263E4">
        <w:rPr>
          <w:rFonts w:hint="eastAsia"/>
          <w:szCs w:val="21"/>
        </w:rPr>
        <w:t>・同意説明文書の改訂　　　　　　□不要　　□要</w:t>
      </w:r>
      <w:r w:rsidRPr="00E263E4">
        <w:rPr>
          <w:szCs w:val="21"/>
          <w:vertAlign w:val="superscript"/>
        </w:rPr>
        <w:t>※1）※2）</w:t>
      </w:r>
    </w:p>
    <w:p w14:paraId="509AFB9B" w14:textId="77777777" w:rsidR="00C45382" w:rsidRPr="00E263E4" w:rsidRDefault="00C45382" w:rsidP="00E263E4">
      <w:pPr>
        <w:snapToGrid w:val="0"/>
        <w:spacing w:beforeLines="10" w:before="31" w:afterLines="10" w:after="31"/>
        <w:ind w:leftChars="400" w:left="1149" w:rightChars="100" w:right="202" w:hangingChars="200" w:hanging="343"/>
        <w:rPr>
          <w:sz w:val="18"/>
          <w:szCs w:val="18"/>
        </w:rPr>
      </w:pPr>
      <w:r w:rsidRPr="00E263E4">
        <w:rPr>
          <w:rFonts w:hint="eastAsia"/>
          <w:sz w:val="18"/>
          <w:szCs w:val="18"/>
        </w:rPr>
        <w:t>※2）同意説明文書の改訂必要ありの場合、IRBにて同意説明文書使用の承認が出るまでの間に患者様が来院されましたら、口頭にて患者様（代諾者）へ本情報をお伝えください。</w:t>
      </w:r>
    </w:p>
    <w:tbl>
      <w:tblPr>
        <w:tblW w:w="84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C45382" w:rsidRPr="00E263E4" w14:paraId="17FAE5B6" w14:textId="77777777" w:rsidTr="00E263E4">
        <w:trPr>
          <w:trHeight w:val="964"/>
        </w:trPr>
        <w:tc>
          <w:tcPr>
            <w:tcW w:w="8466" w:type="dxa"/>
          </w:tcPr>
          <w:p w14:paraId="64B34CE3" w14:textId="77777777" w:rsidR="00C45382" w:rsidRPr="00E263E4" w:rsidRDefault="00C45382" w:rsidP="00E263E4">
            <w:pPr>
              <w:snapToGrid w:val="0"/>
              <w:rPr>
                <w:sz w:val="18"/>
                <w:szCs w:val="18"/>
              </w:rPr>
            </w:pPr>
            <w:r w:rsidRPr="00E263E4">
              <w:rPr>
                <w:rFonts w:hint="eastAsia"/>
                <w:sz w:val="18"/>
                <w:szCs w:val="18"/>
              </w:rPr>
              <w:t>コメント（</w:t>
            </w:r>
            <w:r w:rsidRPr="00E263E4">
              <w:rPr>
                <w:sz w:val="18"/>
                <w:szCs w:val="18"/>
              </w:rPr>
              <w:t>※1</w:t>
            </w:r>
            <w:r w:rsidRPr="00E263E4">
              <w:rPr>
                <w:rFonts w:hint="eastAsia"/>
                <w:sz w:val="18"/>
                <w:szCs w:val="18"/>
              </w:rPr>
              <w:t>と判断した理由や内容等）：</w:t>
            </w:r>
          </w:p>
          <w:p w14:paraId="4D999521" w14:textId="77777777" w:rsidR="00C45382" w:rsidRPr="00E263E4" w:rsidRDefault="00C45382" w:rsidP="00E263E4">
            <w:pPr>
              <w:snapToGrid w:val="0"/>
              <w:rPr>
                <w:sz w:val="18"/>
                <w:szCs w:val="18"/>
              </w:rPr>
            </w:pPr>
          </w:p>
        </w:tc>
      </w:tr>
    </w:tbl>
    <w:p w14:paraId="0F4B3EFA" w14:textId="77777777" w:rsidR="00E263E4" w:rsidRPr="00E263E4" w:rsidRDefault="00E263E4" w:rsidP="00E263E4">
      <w:pPr>
        <w:ind w:right="839"/>
        <w:rPr>
          <w:sz w:val="20"/>
          <w:szCs w:val="20"/>
        </w:rPr>
      </w:pPr>
    </w:p>
    <w:p w14:paraId="54BBB7B7" w14:textId="09A4DFB0" w:rsidR="00C45382" w:rsidRPr="00E263E4" w:rsidRDefault="00C45382" w:rsidP="00E263E4">
      <w:pPr>
        <w:rPr>
          <w:b/>
        </w:rPr>
      </w:pPr>
      <w:r w:rsidRPr="00E263E4">
        <w:rPr>
          <w:rFonts w:hint="eastAsia"/>
          <w:b/>
        </w:rPr>
        <w:t>【</w:t>
      </w:r>
      <w:r w:rsidR="00757426">
        <w:rPr>
          <w:b/>
        </w:rPr>
        <w:t>Certifi</w:t>
      </w:r>
      <w:bookmarkStart w:id="0" w:name="_GoBack"/>
      <w:bookmarkEnd w:id="0"/>
      <w:r w:rsidRPr="00E263E4">
        <w:rPr>
          <w:b/>
        </w:rPr>
        <w:t>ed Copy</w:t>
      </w:r>
      <w:r w:rsidRPr="00E263E4">
        <w:rPr>
          <w:rFonts w:hint="eastAsia"/>
          <w:b/>
        </w:rPr>
        <w:t>の証明】</w:t>
      </w:r>
    </w:p>
    <w:p w14:paraId="4083B87A" w14:textId="77777777" w:rsidR="00C45382" w:rsidRPr="00E263E4" w:rsidRDefault="00C45382" w:rsidP="00E263E4">
      <w:pPr>
        <w:ind w:leftChars="200" w:left="403" w:firstLineChars="100" w:firstLine="202"/>
      </w:pPr>
      <w:r w:rsidRPr="00E263E4">
        <w:rPr>
          <w:rFonts w:hint="eastAsia"/>
        </w:rPr>
        <w:t>当該文書を署名等の紙媒体で作成した場合、</w:t>
      </w:r>
      <w:r w:rsidRPr="00E263E4">
        <w:t>PDF</w:t>
      </w:r>
      <w:r w:rsidRPr="00E263E4">
        <w:rPr>
          <w:rFonts w:hint="eastAsia"/>
        </w:rPr>
        <w:t>に変換した当該文書を小児治験ネットワーク情報共有管理システムに電磁的記録として登録することにより、電磁的記録が原本と同一の記録であることを証明する。</w:t>
      </w:r>
    </w:p>
    <w:p w14:paraId="184907B9" w14:textId="77777777" w:rsidR="00E263E4" w:rsidRPr="00E263E4" w:rsidRDefault="00E263E4" w:rsidP="00E263E4">
      <w:pPr>
        <w:pStyle w:val="Paragraph0"/>
        <w:autoSpaceDE w:val="0"/>
        <w:autoSpaceDN w:val="0"/>
        <w:ind w:leftChars="0" w:left="0" w:right="839" w:firstLineChars="0" w:firstLine="0"/>
        <w:rPr>
          <w:rFonts w:ascii="ＭＳ 明朝" w:eastAsia="ＭＳ 明朝" w:hAnsi="ＭＳ 明朝"/>
          <w:sz w:val="21"/>
          <w:szCs w:val="21"/>
        </w:rPr>
      </w:pPr>
    </w:p>
    <w:p w14:paraId="44BA1129" w14:textId="77777777" w:rsidR="00C45382" w:rsidRPr="00E263E4" w:rsidRDefault="00C45382" w:rsidP="00C45382">
      <w:pPr>
        <w:pStyle w:val="Paragraph0"/>
        <w:spacing w:line="300" w:lineRule="exact"/>
        <w:ind w:leftChars="0" w:left="0" w:firstLineChars="0" w:firstLine="0"/>
        <w:jc w:val="left"/>
        <w:rPr>
          <w:rFonts w:ascii="ＭＳ 明朝" w:eastAsia="ＭＳ 明朝" w:hAnsi="ＭＳ 明朝"/>
          <w:b/>
          <w:sz w:val="22"/>
        </w:rPr>
      </w:pPr>
      <w:r w:rsidRPr="00E263E4">
        <w:rPr>
          <w:rFonts w:ascii="ＭＳ 明朝" w:eastAsia="ＭＳ 明朝" w:hAnsi="ＭＳ 明朝" w:hint="eastAsia"/>
          <w:b/>
          <w:sz w:val="22"/>
        </w:rPr>
        <w:t>【治験責任医師】</w:t>
      </w:r>
    </w:p>
    <w:p w14:paraId="31311A47" w14:textId="77777777" w:rsidR="00C45382" w:rsidRPr="00E263E4" w:rsidRDefault="00C45382" w:rsidP="00E263E4">
      <w:pPr>
        <w:spacing w:beforeLines="50" w:before="155"/>
        <w:ind w:leftChars="200" w:left="403"/>
        <w:rPr>
          <w:szCs w:val="21"/>
          <w:u w:val="single"/>
        </w:rPr>
      </w:pPr>
      <w:r w:rsidRPr="00E263E4">
        <w:rPr>
          <w:rFonts w:hint="eastAsia"/>
          <w:szCs w:val="21"/>
          <w:u w:val="single"/>
        </w:rPr>
        <w:t>確認日：　　　　年　　　月　　　日</w:t>
      </w:r>
    </w:p>
    <w:p w14:paraId="43C9DB1A" w14:textId="77777777" w:rsidR="00C45382" w:rsidRPr="00E263E4" w:rsidRDefault="00C45382" w:rsidP="00E263E4">
      <w:pPr>
        <w:spacing w:beforeLines="50" w:before="155"/>
        <w:ind w:leftChars="200" w:left="403"/>
        <w:rPr>
          <w:szCs w:val="21"/>
          <w:u w:val="single"/>
        </w:rPr>
      </w:pPr>
      <w:r w:rsidRPr="00E263E4">
        <w:rPr>
          <w:rFonts w:hint="eastAsia"/>
          <w:szCs w:val="21"/>
          <w:u w:val="single"/>
        </w:rPr>
        <w:t xml:space="preserve">氏　名：　　　　　　　　　　　　　</w:t>
      </w:r>
    </w:p>
    <w:p w14:paraId="31E74EF6" w14:textId="77777777" w:rsidR="00C45382" w:rsidRPr="00E263E4" w:rsidRDefault="00C45382" w:rsidP="00E263E4">
      <w:pPr>
        <w:spacing w:beforeLines="50" w:before="155"/>
        <w:ind w:leftChars="200" w:left="403"/>
        <w:rPr>
          <w:szCs w:val="21"/>
        </w:rPr>
      </w:pPr>
      <w:r w:rsidRPr="00E263E4">
        <w:rPr>
          <w:rFonts w:hint="eastAsia"/>
          <w:szCs w:val="21"/>
          <w:u w:val="single"/>
        </w:rPr>
        <w:t xml:space="preserve">施設名：　　　　　　　　　　　　　　　　　　　　　　　　　　　　　　</w:t>
      </w:r>
    </w:p>
    <w:sectPr w:rsidR="00C45382" w:rsidRPr="00E263E4" w:rsidSect="00E263E4">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CD8C5" w14:textId="77777777" w:rsidR="004A4F18" w:rsidRDefault="004A4F18" w:rsidP="00BF1333">
      <w:r>
        <w:separator/>
      </w:r>
    </w:p>
  </w:endnote>
  <w:endnote w:type="continuationSeparator" w:id="0">
    <w:p w14:paraId="482C35B9" w14:textId="77777777" w:rsidR="004A4F18" w:rsidRDefault="004A4F18" w:rsidP="00B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75C2" w14:textId="5F8D9C13" w:rsidR="00C45382" w:rsidRDefault="00C45382" w:rsidP="00C45382">
    <w:pPr>
      <w:pStyle w:val="a5"/>
      <w:jc w:val="right"/>
    </w:pPr>
    <w:r>
      <w:rPr>
        <w:rFonts w:ascii="ＭＳ ゴシック" w:eastAsia="ＭＳ ゴシック" w:hAnsi="ＭＳ ゴシック" w:hint="eastAsia"/>
        <w:sz w:val="18"/>
      </w:rPr>
      <w:t>第2版（平成28（201</w:t>
    </w:r>
    <w:r w:rsidR="008512A7">
      <w:rPr>
        <w:rFonts w:ascii="ＭＳ ゴシック" w:eastAsia="ＭＳ ゴシック" w:hAnsi="ＭＳ ゴシック" w:hint="eastAsia"/>
        <w:sz w:val="18"/>
      </w:rPr>
      <w:t>6</w:t>
    </w:r>
    <w:r>
      <w:rPr>
        <w:rFonts w:ascii="ＭＳ ゴシック" w:eastAsia="ＭＳ ゴシック" w:hAnsi="ＭＳ ゴシック" w:hint="eastAsia"/>
        <w:sz w:val="18"/>
      </w:rPr>
      <w:t>）年</w:t>
    </w:r>
    <w:r w:rsidR="008512A7">
      <w:rPr>
        <w:rFonts w:ascii="ＭＳ ゴシック" w:eastAsia="ＭＳ ゴシック" w:hAnsi="ＭＳ ゴシック" w:hint="eastAsia"/>
        <w:sz w:val="18"/>
      </w:rPr>
      <w:t>4</w:t>
    </w:r>
    <w:r>
      <w:rPr>
        <w:rFonts w:ascii="ＭＳ ゴシック" w:eastAsia="ＭＳ ゴシック" w:hAnsi="ＭＳ ゴシック" w:hint="eastAsia"/>
        <w:sz w:val="18"/>
      </w:rPr>
      <w:t>月</w:t>
    </w:r>
    <w:r w:rsidR="008512A7">
      <w:rPr>
        <w:rFonts w:ascii="ＭＳ ゴシック" w:eastAsia="ＭＳ ゴシック" w:hAnsi="ＭＳ ゴシック" w:hint="eastAsia"/>
        <w:sz w:val="18"/>
      </w:rPr>
      <w:t>1</w:t>
    </w:r>
    <w:r>
      <w:rPr>
        <w:rFonts w:ascii="ＭＳ ゴシック" w:eastAsia="ＭＳ ゴシック" w:hAnsi="ＭＳ ゴシック" w:hint="eastAsia"/>
        <w:sz w:val="18"/>
      </w:rPr>
      <w:t>日施行）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5B28" w14:textId="77777777" w:rsidR="004A4F18" w:rsidRDefault="004A4F18" w:rsidP="00BF1333">
      <w:r>
        <w:separator/>
      </w:r>
    </w:p>
  </w:footnote>
  <w:footnote w:type="continuationSeparator" w:id="0">
    <w:p w14:paraId="4EDA4C02" w14:textId="77777777" w:rsidR="004A4F18" w:rsidRDefault="004A4F18" w:rsidP="00BF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7740"/>
      <w:gridCol w:w="1417"/>
    </w:tblGrid>
    <w:tr w:rsidR="00C45382" w:rsidRPr="00E5216A" w14:paraId="3ECB77B0" w14:textId="77777777" w:rsidTr="00E270D6">
      <w:trPr>
        <w:trHeight w:val="255"/>
      </w:trPr>
      <w:tc>
        <w:tcPr>
          <w:tcW w:w="7740" w:type="dxa"/>
          <w:tcBorders>
            <w:right w:val="single" w:sz="4" w:space="0" w:color="auto"/>
          </w:tcBorders>
          <w:vAlign w:val="center"/>
        </w:tcPr>
        <w:p w14:paraId="72067B0E" w14:textId="77777777" w:rsidR="00C45382" w:rsidRPr="00E5216A" w:rsidRDefault="00C45382" w:rsidP="00C45382">
          <w:pPr>
            <w:snapToGrid w:val="0"/>
            <w:rPr>
              <w:rFonts w:ascii="ＭＳ ゴシック" w:eastAsia="ＭＳ ゴシック" w:hAnsi="ＭＳ ゴシック"/>
              <w:sz w:val="18"/>
            </w:rPr>
          </w:pPr>
          <w:r w:rsidRPr="00E5216A">
            <w:rPr>
              <w:rFonts w:ascii="ＭＳ ゴシック" w:eastAsia="ＭＳ ゴシック" w:hAnsi="ＭＳ ゴシック" w:hint="eastAsia"/>
              <w:sz w:val="18"/>
            </w:rPr>
            <w:t>N</w:t>
          </w:r>
          <w:r>
            <w:rPr>
              <w:rFonts w:ascii="ＭＳ ゴシック" w:eastAsia="ＭＳ ゴシック" w:hAnsi="ＭＳ ゴシック" w:hint="eastAsia"/>
              <w:sz w:val="18"/>
            </w:rPr>
            <w:t>W</w:t>
          </w:r>
          <w:r w:rsidRPr="00E5216A">
            <w:rPr>
              <w:rFonts w:ascii="ＭＳ ゴシック" w:eastAsia="ＭＳ ゴシック" w:hAnsi="ＭＳ ゴシック" w:hint="eastAsia"/>
              <w:sz w:val="18"/>
            </w:rPr>
            <w:t>様式</w:t>
          </w:r>
          <w:r>
            <w:rPr>
              <w:rFonts w:ascii="ＭＳ ゴシック" w:eastAsia="ＭＳ ゴシック" w:hAnsi="ＭＳ ゴシック" w:hint="eastAsia"/>
              <w:sz w:val="18"/>
            </w:rPr>
            <w:t>7（書式16別紙）</w:t>
          </w:r>
        </w:p>
      </w:tc>
      <w:tc>
        <w:tcPr>
          <w:tcW w:w="1417" w:type="dxa"/>
          <w:tcBorders>
            <w:top w:val="single" w:sz="4" w:space="0" w:color="auto"/>
            <w:left w:val="single" w:sz="4" w:space="0" w:color="auto"/>
            <w:bottom w:val="single" w:sz="4" w:space="0" w:color="auto"/>
            <w:right w:val="single" w:sz="4" w:space="0" w:color="auto"/>
          </w:tcBorders>
          <w:vAlign w:val="center"/>
        </w:tcPr>
        <w:p w14:paraId="7DABB1A8" w14:textId="77777777" w:rsidR="00C45382" w:rsidRPr="0008455A" w:rsidRDefault="00C45382" w:rsidP="00C45382">
          <w:pPr>
            <w:snapToGrid w:val="0"/>
            <w:jc w:val="center"/>
            <w:rPr>
              <w:sz w:val="18"/>
            </w:rPr>
          </w:pPr>
          <w:r>
            <w:rPr>
              <w:rFonts w:hint="eastAsia"/>
              <w:sz w:val="18"/>
            </w:rPr>
            <w:t>整理番号</w:t>
          </w:r>
        </w:p>
      </w:tc>
    </w:tr>
    <w:tr w:rsidR="00C45382" w:rsidRPr="00E5216A" w14:paraId="153D41C6" w14:textId="77777777" w:rsidTr="00E270D6">
      <w:trPr>
        <w:trHeight w:val="255"/>
      </w:trPr>
      <w:tc>
        <w:tcPr>
          <w:tcW w:w="7740" w:type="dxa"/>
          <w:tcBorders>
            <w:right w:val="single" w:sz="4" w:space="0" w:color="auto"/>
          </w:tcBorders>
          <w:vAlign w:val="center"/>
        </w:tcPr>
        <w:p w14:paraId="1EBB65F1" w14:textId="77777777" w:rsidR="00C45382" w:rsidRPr="00E5216A" w:rsidRDefault="00C45382" w:rsidP="00C45382">
          <w:pPr>
            <w:snapToGrid w:val="0"/>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642A193" w14:textId="77777777" w:rsidR="00C45382" w:rsidRPr="0008455A" w:rsidRDefault="00C45382" w:rsidP="00C45382">
          <w:pPr>
            <w:snapToGrid w:val="0"/>
            <w:jc w:val="center"/>
            <w:rPr>
              <w:sz w:val="18"/>
              <w:szCs w:val="18"/>
            </w:rPr>
          </w:pPr>
          <w:r>
            <w:rPr>
              <w:rFonts w:hint="eastAsia"/>
              <w:sz w:val="18"/>
              <w:szCs w:val="18"/>
            </w:rPr>
            <w:t>NW*******</w:t>
          </w:r>
        </w:p>
      </w:tc>
    </w:tr>
  </w:tbl>
  <w:p w14:paraId="6A10F356" w14:textId="77777777" w:rsidR="00F57876" w:rsidRPr="00F57876" w:rsidRDefault="00F57876" w:rsidP="00C45382">
    <w:pPr>
      <w:pStyle w:val="a3"/>
      <w:tabs>
        <w:tab w:val="clear" w:pos="4252"/>
        <w:tab w:val="clear" w:pos="8504"/>
        <w:tab w:val="right" w:pos="9070"/>
      </w:tabs>
      <w:spacing w:line="120" w:lineRule="auto"/>
      <w:rPr>
        <w:rFonts w:ascii="ＭＳ ゴシック" w:eastAsia="ＭＳ ゴシック" w:hAnsi="ＭＳ ゴシック"/>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attachedTemplate r:id="rId1"/>
  <w:revisionView w:inkAnnotations="0"/>
  <w:doNotTrackFormatting/>
  <w:defaultTabStop w:val="840"/>
  <w:drawingGridHorizontalSpacing w:val="101"/>
  <w:drawingGridVerticalSpacing w:val="311"/>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6"/>
    <w:rsid w:val="000548B0"/>
    <w:rsid w:val="000958C2"/>
    <w:rsid w:val="000C24B8"/>
    <w:rsid w:val="000E0980"/>
    <w:rsid w:val="00116141"/>
    <w:rsid w:val="00157FBE"/>
    <w:rsid w:val="00165E56"/>
    <w:rsid w:val="00203C11"/>
    <w:rsid w:val="002C543D"/>
    <w:rsid w:val="002F17F2"/>
    <w:rsid w:val="002F7FD4"/>
    <w:rsid w:val="0031465A"/>
    <w:rsid w:val="003362FE"/>
    <w:rsid w:val="003C2C75"/>
    <w:rsid w:val="004658F6"/>
    <w:rsid w:val="004A4F18"/>
    <w:rsid w:val="00523703"/>
    <w:rsid w:val="00602A7F"/>
    <w:rsid w:val="006412B6"/>
    <w:rsid w:val="00641867"/>
    <w:rsid w:val="006A1AF6"/>
    <w:rsid w:val="006B11F9"/>
    <w:rsid w:val="006B296A"/>
    <w:rsid w:val="006C31CB"/>
    <w:rsid w:val="00757426"/>
    <w:rsid w:val="008512A7"/>
    <w:rsid w:val="008A6108"/>
    <w:rsid w:val="008E59AE"/>
    <w:rsid w:val="00901CCC"/>
    <w:rsid w:val="0096772D"/>
    <w:rsid w:val="009F139F"/>
    <w:rsid w:val="00AC6751"/>
    <w:rsid w:val="00AD41E3"/>
    <w:rsid w:val="00AD6C78"/>
    <w:rsid w:val="00B404B3"/>
    <w:rsid w:val="00BC46E8"/>
    <w:rsid w:val="00BE7BAB"/>
    <w:rsid w:val="00BF1333"/>
    <w:rsid w:val="00C45382"/>
    <w:rsid w:val="00CB651E"/>
    <w:rsid w:val="00D33B58"/>
    <w:rsid w:val="00DE0288"/>
    <w:rsid w:val="00E1219D"/>
    <w:rsid w:val="00E1262A"/>
    <w:rsid w:val="00E263E4"/>
    <w:rsid w:val="00E270D6"/>
    <w:rsid w:val="00E47278"/>
    <w:rsid w:val="00E613E2"/>
    <w:rsid w:val="00F5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27FE22"/>
  <w15:chartTrackingRefBased/>
  <w15:docId w15:val="{AA1C9CA0-80A8-42D2-8452-FB59711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7F"/>
    <w:pPr>
      <w:autoSpaceDE w:val="0"/>
      <w:autoSpaceDN w:val="0"/>
    </w:pPr>
    <w:rPr>
      <w:rFonts w:ascii="ＭＳ 明朝" w:eastAsia="ＭＳ 明朝" w:hAnsi="ＭＳ 明朝"/>
    </w:rPr>
  </w:style>
  <w:style w:type="paragraph" w:styleId="1">
    <w:name w:val="heading 1"/>
    <w:basedOn w:val="a"/>
    <w:next w:val="a"/>
    <w:link w:val="10"/>
    <w:uiPriority w:val="9"/>
    <w:qFormat/>
    <w:rsid w:val="00E263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333"/>
    <w:pPr>
      <w:tabs>
        <w:tab w:val="center" w:pos="4252"/>
        <w:tab w:val="right" w:pos="8504"/>
      </w:tabs>
      <w:snapToGrid w:val="0"/>
    </w:pPr>
  </w:style>
  <w:style w:type="character" w:customStyle="1" w:styleId="a4">
    <w:name w:val="ヘッダー (文字)"/>
    <w:basedOn w:val="a0"/>
    <w:link w:val="a3"/>
    <w:uiPriority w:val="99"/>
    <w:rsid w:val="00BF1333"/>
    <w:rPr>
      <w:rFonts w:ascii="Times New Roman" w:eastAsia="ＭＳ 明朝" w:hAnsi="Times New Roman"/>
    </w:rPr>
  </w:style>
  <w:style w:type="paragraph" w:styleId="a5">
    <w:name w:val="footer"/>
    <w:basedOn w:val="a"/>
    <w:link w:val="a6"/>
    <w:uiPriority w:val="99"/>
    <w:unhideWhenUsed/>
    <w:rsid w:val="00BF1333"/>
    <w:pPr>
      <w:tabs>
        <w:tab w:val="center" w:pos="4252"/>
        <w:tab w:val="right" w:pos="8504"/>
      </w:tabs>
      <w:snapToGrid w:val="0"/>
    </w:pPr>
  </w:style>
  <w:style w:type="character" w:customStyle="1" w:styleId="a6">
    <w:name w:val="フッター (文字)"/>
    <w:basedOn w:val="a0"/>
    <w:link w:val="a5"/>
    <w:uiPriority w:val="99"/>
    <w:rsid w:val="00BF1333"/>
    <w:rPr>
      <w:rFonts w:ascii="Times New Roman" w:eastAsia="ＭＳ 明朝" w:hAnsi="Times New Roman"/>
    </w:rPr>
  </w:style>
  <w:style w:type="character" w:customStyle="1" w:styleId="Paragraph">
    <w:name w:val="Paragraph (文字)"/>
    <w:link w:val="Paragraph0"/>
    <w:uiPriority w:val="99"/>
    <w:locked/>
    <w:rsid w:val="00C45382"/>
    <w:rPr>
      <w:rFonts w:ascii="Times New Roman" w:hAnsi="Times New Roman"/>
      <w:kern w:val="16"/>
      <w:sz w:val="24"/>
    </w:rPr>
  </w:style>
  <w:style w:type="paragraph" w:customStyle="1" w:styleId="Paragraph0">
    <w:name w:val="Paragraph"/>
    <w:link w:val="Paragraph"/>
    <w:uiPriority w:val="99"/>
    <w:rsid w:val="00C45382"/>
    <w:pPr>
      <w:widowControl w:val="0"/>
      <w:ind w:leftChars="100" w:left="100" w:firstLineChars="100" w:firstLine="100"/>
    </w:pPr>
    <w:rPr>
      <w:rFonts w:ascii="Times New Roman" w:hAnsi="Times New Roman"/>
      <w:kern w:val="16"/>
      <w:sz w:val="24"/>
    </w:rPr>
  </w:style>
  <w:style w:type="character" w:styleId="a7">
    <w:name w:val="Hyperlink"/>
    <w:basedOn w:val="a0"/>
    <w:rsid w:val="00C45382"/>
    <w:rPr>
      <w:color w:val="0000FF"/>
      <w:u w:val="single"/>
    </w:rPr>
  </w:style>
  <w:style w:type="table" w:styleId="a8">
    <w:name w:val="Table Grid"/>
    <w:basedOn w:val="a1"/>
    <w:uiPriority w:val="59"/>
    <w:rsid w:val="00C45382"/>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E263E4"/>
    <w:rPr>
      <w:rFonts w:asciiTheme="majorHAnsi" w:eastAsiaTheme="majorEastAsia" w:hAnsiTheme="majorHAnsi" w:cstheme="majorBidi"/>
      <w:sz w:val="24"/>
      <w:szCs w:val="24"/>
    </w:rPr>
  </w:style>
  <w:style w:type="character" w:styleId="a9">
    <w:name w:val="annotation reference"/>
    <w:basedOn w:val="a0"/>
    <w:uiPriority w:val="99"/>
    <w:semiHidden/>
    <w:unhideWhenUsed/>
    <w:rsid w:val="00BC46E8"/>
    <w:rPr>
      <w:sz w:val="18"/>
      <w:szCs w:val="18"/>
    </w:rPr>
  </w:style>
  <w:style w:type="paragraph" w:styleId="aa">
    <w:name w:val="annotation text"/>
    <w:basedOn w:val="a"/>
    <w:link w:val="ab"/>
    <w:uiPriority w:val="99"/>
    <w:semiHidden/>
    <w:unhideWhenUsed/>
    <w:rsid w:val="00BC46E8"/>
    <w:pPr>
      <w:jc w:val="left"/>
    </w:pPr>
  </w:style>
  <w:style w:type="character" w:customStyle="1" w:styleId="ab">
    <w:name w:val="コメント文字列 (文字)"/>
    <w:basedOn w:val="a0"/>
    <w:link w:val="aa"/>
    <w:uiPriority w:val="99"/>
    <w:semiHidden/>
    <w:rsid w:val="00BC46E8"/>
    <w:rPr>
      <w:rFonts w:ascii="ＭＳ 明朝" w:eastAsia="ＭＳ 明朝" w:hAnsi="ＭＳ 明朝"/>
    </w:rPr>
  </w:style>
  <w:style w:type="paragraph" w:styleId="ac">
    <w:name w:val="annotation subject"/>
    <w:basedOn w:val="aa"/>
    <w:next w:val="aa"/>
    <w:link w:val="ad"/>
    <w:uiPriority w:val="99"/>
    <w:semiHidden/>
    <w:unhideWhenUsed/>
    <w:rsid w:val="00BC46E8"/>
    <w:rPr>
      <w:b/>
      <w:bCs/>
    </w:rPr>
  </w:style>
  <w:style w:type="character" w:customStyle="1" w:styleId="ad">
    <w:name w:val="コメント内容 (文字)"/>
    <w:basedOn w:val="ab"/>
    <w:link w:val="ac"/>
    <w:uiPriority w:val="99"/>
    <w:semiHidden/>
    <w:rsid w:val="00BC46E8"/>
    <w:rPr>
      <w:rFonts w:ascii="ＭＳ 明朝" w:eastAsia="ＭＳ 明朝" w:hAnsi="ＭＳ 明朝"/>
      <w:b/>
      <w:bCs/>
    </w:rPr>
  </w:style>
  <w:style w:type="paragraph" w:styleId="ae">
    <w:name w:val="Balloon Text"/>
    <w:basedOn w:val="a"/>
    <w:link w:val="af"/>
    <w:uiPriority w:val="99"/>
    <w:semiHidden/>
    <w:unhideWhenUsed/>
    <w:rsid w:val="00BC46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4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5494-72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uki-tk\Documents\Office%20&#12398;&#12459;&#12473;&#12479;&#12512;%20&#12486;&#12531;&#12503;&#12524;&#12540;&#12488;\A4_45&#215;4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A4_45×45</Template>
  <TotalTime>33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小児治験ネットワーク</dc:creator>
  <cp:keywords/>
  <dc:description/>
  <cp:lastModifiedBy>NW事務局</cp:lastModifiedBy>
  <cp:revision>2</cp:revision>
  <dcterms:created xsi:type="dcterms:W3CDTF">2015-10-15T06:19:00Z</dcterms:created>
  <dcterms:modified xsi:type="dcterms:W3CDTF">2017-04-24T00:06:00Z</dcterms:modified>
</cp:coreProperties>
</file>